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29C5" w14:textId="77777777" w:rsidR="00F85E5A" w:rsidRDefault="00F85E5A" w:rsidP="009F09ED"/>
    <w:p w14:paraId="252546B3" w14:textId="77777777" w:rsidR="008868AC" w:rsidRDefault="008868AC" w:rsidP="009F09ED"/>
    <w:p w14:paraId="4165929C" w14:textId="77777777" w:rsidR="008868AC" w:rsidRDefault="008868AC" w:rsidP="009F09ED"/>
    <w:p w14:paraId="10013786" w14:textId="77777777" w:rsidR="00260192" w:rsidRDefault="00260192" w:rsidP="009F09ED"/>
    <w:p w14:paraId="53D30059" w14:textId="77777777" w:rsidR="00260192" w:rsidRDefault="00260192" w:rsidP="009F09ED"/>
    <w:p w14:paraId="42E72A51" w14:textId="389620E7" w:rsidR="00CA075F" w:rsidRPr="00912EB6" w:rsidRDefault="00CA075F" w:rsidP="00CA075F">
      <w:pPr>
        <w:rPr>
          <w:b/>
          <w:bCs/>
          <w:sz w:val="28"/>
          <w:szCs w:val="28"/>
        </w:rPr>
      </w:pPr>
      <w:r w:rsidRPr="00912EB6">
        <w:rPr>
          <w:b/>
          <w:bCs/>
          <w:sz w:val="28"/>
          <w:szCs w:val="28"/>
        </w:rPr>
        <w:t>Nominace RD 03/04 – VT Hradec Králové – 2</w:t>
      </w:r>
      <w:r>
        <w:rPr>
          <w:b/>
          <w:bCs/>
          <w:sz w:val="28"/>
          <w:szCs w:val="28"/>
        </w:rPr>
        <w:t>8</w:t>
      </w:r>
      <w:r w:rsidRPr="00912EB6">
        <w:rPr>
          <w:b/>
          <w:bCs/>
          <w:sz w:val="28"/>
          <w:szCs w:val="28"/>
        </w:rPr>
        <w:t xml:space="preserve">. 8. </w:t>
      </w:r>
      <w:r>
        <w:rPr>
          <w:b/>
          <w:bCs/>
          <w:sz w:val="28"/>
          <w:szCs w:val="28"/>
        </w:rPr>
        <w:t xml:space="preserve">– 2. 9. </w:t>
      </w:r>
      <w:r w:rsidRPr="00912EB6">
        <w:rPr>
          <w:b/>
          <w:bCs/>
          <w:sz w:val="28"/>
          <w:szCs w:val="28"/>
        </w:rPr>
        <w:t>2022</w:t>
      </w:r>
    </w:p>
    <w:p w14:paraId="1C18BFA2" w14:textId="77777777" w:rsidR="008868AC" w:rsidRDefault="008868AC" w:rsidP="009F09ED"/>
    <w:p w14:paraId="6653349C" w14:textId="77777777" w:rsidR="00D212DC" w:rsidRDefault="00D212DC" w:rsidP="009F09ED"/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960"/>
        <w:gridCol w:w="3000"/>
      </w:tblGrid>
      <w:tr w:rsidR="00D212DC" w:rsidRPr="00D212DC" w14:paraId="4DA4B5BA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8DCA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212DC">
              <w:rPr>
                <w:rFonts w:ascii="Calibri" w:eastAsia="Times New Roman" w:hAnsi="Calibri" w:cs="Calibri"/>
                <w:lang w:eastAsia="cs-CZ"/>
              </w:rPr>
              <w:t>Bryknar</w:t>
            </w:r>
            <w:proofErr w:type="spellEnd"/>
            <w:r w:rsidRPr="00D212DC">
              <w:rPr>
                <w:rFonts w:ascii="Calibri" w:eastAsia="Times New Roman" w:hAnsi="Calibri" w:cs="Calibri"/>
                <w:lang w:eastAsia="cs-CZ"/>
              </w:rPr>
              <w:t xml:space="preserve"> Šimon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56111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Liberec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9851E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212DC" w:rsidRPr="00D212DC" w14:paraId="36B4880A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74A4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lang w:eastAsia="cs-CZ"/>
              </w:rPr>
              <w:t>Hoang Hieu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389C7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954BC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212DC" w:rsidRPr="00D212DC" w14:paraId="51959BF0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B602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212DC">
              <w:rPr>
                <w:rFonts w:ascii="Calibri" w:eastAsia="Times New Roman" w:hAnsi="Calibri" w:cs="Calibri"/>
                <w:lang w:eastAsia="cs-CZ"/>
              </w:rPr>
              <w:t>Klajmon</w:t>
            </w:r>
            <w:proofErr w:type="spellEnd"/>
            <w:r w:rsidRPr="00D212DC">
              <w:rPr>
                <w:rFonts w:ascii="Calibri" w:eastAsia="Times New Roman" w:hAnsi="Calibri" w:cs="Calibri"/>
                <w:lang w:eastAsia="cs-CZ"/>
              </w:rPr>
              <w:t xml:space="preserve"> Jakub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446A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F809C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212DC" w:rsidRPr="00D212DC" w14:paraId="4327E9F8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3A06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lang w:eastAsia="cs-CZ"/>
              </w:rPr>
              <w:t>Tóth Lukas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AF156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96582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212DC" w:rsidRPr="00D212DC" w14:paraId="3B7C5E05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9C58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lang w:eastAsia="cs-CZ"/>
              </w:rPr>
              <w:t>Bukáček Tomáš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5C038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C260B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212DC" w:rsidRPr="00D212DC" w14:paraId="0196AC1E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C07B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212DC">
              <w:rPr>
                <w:rFonts w:ascii="Calibri" w:eastAsia="Times New Roman" w:hAnsi="Calibri" w:cs="Calibri"/>
                <w:lang w:eastAsia="cs-CZ"/>
              </w:rPr>
              <w:t>Arabasz</w:t>
            </w:r>
            <w:proofErr w:type="spellEnd"/>
            <w:r w:rsidRPr="00D212DC">
              <w:rPr>
                <w:rFonts w:ascii="Calibri" w:eastAsia="Times New Roman" w:hAnsi="Calibri" w:cs="Calibri"/>
                <w:lang w:eastAsia="cs-CZ"/>
              </w:rPr>
              <w:t xml:space="preserve"> Ondřej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80048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Hradec Králové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F9C95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212DC" w:rsidRPr="00D212DC" w14:paraId="42656874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9FEB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lang w:eastAsia="cs-CZ"/>
              </w:rPr>
              <w:t>Leština Josef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A382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18CDB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212DC" w:rsidRPr="00D212DC" w14:paraId="2CF66F94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FB23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lang w:eastAsia="cs-CZ"/>
              </w:rPr>
              <w:t>Pastrňák Matěj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3551F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Karlovarsko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52CDB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212DC" w:rsidRPr="00D212DC" w14:paraId="372B3D81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4615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lang w:eastAsia="cs-CZ"/>
              </w:rPr>
              <w:t>Jirásek Jan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4386B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541D5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212DC" w:rsidRPr="00D212DC" w14:paraId="1267CBC3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4F63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lang w:eastAsia="cs-CZ"/>
              </w:rPr>
              <w:t>Ureš Jakub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9546A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86357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212DC" w:rsidRPr="00D212DC" w14:paraId="141C9F73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B26F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212DC">
              <w:rPr>
                <w:rFonts w:ascii="Calibri" w:eastAsia="Times New Roman" w:hAnsi="Calibri" w:cs="Calibri"/>
                <w:lang w:eastAsia="cs-CZ"/>
              </w:rPr>
              <w:t>Fabikovič</w:t>
            </w:r>
            <w:proofErr w:type="spellEnd"/>
            <w:r w:rsidRPr="00D212DC">
              <w:rPr>
                <w:rFonts w:ascii="Calibri" w:eastAsia="Times New Roman" w:hAnsi="Calibri" w:cs="Calibri"/>
                <w:lang w:eastAsia="cs-CZ"/>
              </w:rPr>
              <w:t xml:space="preserve"> Daniel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A27D0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Blue Ostrava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62816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212DC" w:rsidRPr="00D212DC" w14:paraId="3A2D65BF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AEE2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212DC">
              <w:rPr>
                <w:rFonts w:ascii="Calibri" w:eastAsia="Times New Roman" w:hAnsi="Calibri" w:cs="Calibri"/>
                <w:lang w:eastAsia="cs-CZ"/>
              </w:rPr>
              <w:t>Kollátor</w:t>
            </w:r>
            <w:proofErr w:type="spellEnd"/>
            <w:r w:rsidRPr="00D212DC">
              <w:rPr>
                <w:rFonts w:ascii="Calibri" w:eastAsia="Times New Roman" w:hAnsi="Calibri" w:cs="Calibri"/>
                <w:lang w:eastAsia="cs-CZ"/>
              </w:rPr>
              <w:t xml:space="preserve"> David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ADF1A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DE1D4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D212DC" w:rsidRPr="00D212DC" w14:paraId="3E728625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213B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lang w:eastAsia="cs-CZ"/>
              </w:rPr>
              <w:t>Pelikán Jakub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8D443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VK Ostrava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3E3B0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D212DC" w:rsidRPr="00D212DC" w14:paraId="29F80135" w14:textId="77777777" w:rsidTr="00D212DC">
        <w:trPr>
          <w:trHeight w:val="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FD8D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Šálek Matěj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BE855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CE41D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212DC" w:rsidRPr="00D212DC" w14:paraId="6108169C" w14:textId="77777777" w:rsidTr="00D212D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0B79" w14:textId="77777777" w:rsidR="00D212DC" w:rsidRPr="00D212DC" w:rsidRDefault="00D212DC" w:rsidP="00D212DC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212DC">
              <w:rPr>
                <w:rFonts w:ascii="Calibri" w:eastAsia="Times New Roman" w:hAnsi="Calibri" w:cs="Calibri"/>
                <w:lang w:eastAsia="cs-CZ"/>
              </w:rPr>
              <w:t>Struška</w:t>
            </w:r>
            <w:proofErr w:type="spellEnd"/>
            <w:r w:rsidRPr="00D212DC">
              <w:rPr>
                <w:rFonts w:ascii="Calibri" w:eastAsia="Times New Roman" w:hAnsi="Calibri" w:cs="Calibri"/>
                <w:lang w:eastAsia="cs-CZ"/>
              </w:rPr>
              <w:t xml:space="preserve"> Richard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BE3CB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Blue Ostrava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EBD7C" w14:textId="77777777" w:rsidR="00D212DC" w:rsidRPr="00D212DC" w:rsidRDefault="00D212DC" w:rsidP="00D212DC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12DC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</w:tbl>
    <w:p w14:paraId="69A00D9F" w14:textId="77777777" w:rsidR="00D212DC" w:rsidRDefault="00D212DC" w:rsidP="009F09ED"/>
    <w:sectPr w:rsidR="00D212DC" w:rsidSect="00332848">
      <w:headerReference w:type="default" r:id="rId8"/>
      <w:footerReference w:type="default" r:id="rId9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C21D" w14:textId="77777777" w:rsidR="00442954" w:rsidRDefault="00442954" w:rsidP="005C13A7">
      <w:r>
        <w:separator/>
      </w:r>
    </w:p>
  </w:endnote>
  <w:endnote w:type="continuationSeparator" w:id="0">
    <w:p w14:paraId="4CA0672A" w14:textId="77777777" w:rsidR="00442954" w:rsidRDefault="00442954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06F4" w14:textId="77777777" w:rsidR="00A5579B" w:rsidRDefault="00A5579B">
    <w:pPr>
      <w:pStyle w:val="Zpat"/>
    </w:pPr>
  </w:p>
  <w:p w14:paraId="3CD38CA4" w14:textId="77777777" w:rsidR="0016752E" w:rsidRDefault="0016752E">
    <w:pPr>
      <w:pStyle w:val="Zpat"/>
    </w:pPr>
  </w:p>
  <w:p w14:paraId="1AC74CCB" w14:textId="77777777" w:rsidR="00A5579B" w:rsidRDefault="00A5579B">
    <w:pPr>
      <w:pStyle w:val="Zpat"/>
    </w:pPr>
  </w:p>
  <w:p w14:paraId="6AD9B9B9" w14:textId="77777777" w:rsidR="00A97683" w:rsidRDefault="00A97683">
    <w:pPr>
      <w:pStyle w:val="Zpat"/>
    </w:pPr>
    <w:r>
      <w:rPr>
        <w:noProof/>
      </w:rPr>
      <w:drawing>
        <wp:inline distT="0" distB="0" distL="0" distR="0" wp14:anchorId="46C58B0D" wp14:editId="23744C76">
          <wp:extent cx="6342038" cy="4597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8535" cy="47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0232" w14:textId="77777777" w:rsidR="00442954" w:rsidRDefault="00442954" w:rsidP="005C13A7">
      <w:r>
        <w:separator/>
      </w:r>
    </w:p>
  </w:footnote>
  <w:footnote w:type="continuationSeparator" w:id="0">
    <w:p w14:paraId="354AEAC2" w14:textId="77777777" w:rsidR="00442954" w:rsidRDefault="00442954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8239" w14:textId="77777777" w:rsidR="00804933" w:rsidRDefault="00804933">
    <w:pPr>
      <w:pStyle w:val="Zhlav"/>
    </w:pPr>
  </w:p>
  <w:p w14:paraId="5D3B9999" w14:textId="77777777" w:rsidR="00804933" w:rsidRDefault="00804933">
    <w:pPr>
      <w:pStyle w:val="Zhlav"/>
    </w:pPr>
  </w:p>
  <w:p w14:paraId="52807B11" w14:textId="77777777" w:rsidR="005C13A7" w:rsidRDefault="00A9768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BCE766" wp14:editId="2A0617A3">
          <wp:simplePos x="0" y="0"/>
          <wp:positionH relativeFrom="margin">
            <wp:posOffset>-215265</wp:posOffset>
          </wp:positionH>
          <wp:positionV relativeFrom="paragraph">
            <wp:posOffset>-97790</wp:posOffset>
          </wp:positionV>
          <wp:extent cx="6610350" cy="5590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55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E54BF"/>
    <w:multiLevelType w:val="hybridMultilevel"/>
    <w:tmpl w:val="12A81F6C"/>
    <w:lvl w:ilvl="0" w:tplc="DC80A7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15171"/>
    <w:multiLevelType w:val="hybridMultilevel"/>
    <w:tmpl w:val="A0EC2AB4"/>
    <w:lvl w:ilvl="0" w:tplc="680E4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D3816"/>
    <w:multiLevelType w:val="hybridMultilevel"/>
    <w:tmpl w:val="AA24C0DE"/>
    <w:lvl w:ilvl="0" w:tplc="35B26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5F6C"/>
    <w:multiLevelType w:val="hybridMultilevel"/>
    <w:tmpl w:val="3ACAB63E"/>
    <w:lvl w:ilvl="0" w:tplc="AE768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2CFB"/>
    <w:multiLevelType w:val="multilevel"/>
    <w:tmpl w:val="8672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6D5EA9"/>
    <w:multiLevelType w:val="hybridMultilevel"/>
    <w:tmpl w:val="64BC0F08"/>
    <w:lvl w:ilvl="0" w:tplc="2FECC5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87796"/>
    <w:multiLevelType w:val="multilevel"/>
    <w:tmpl w:val="F544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1507B7"/>
    <w:multiLevelType w:val="hybridMultilevel"/>
    <w:tmpl w:val="FDAA23FA"/>
    <w:lvl w:ilvl="0" w:tplc="13B8C1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04B5A"/>
    <w:multiLevelType w:val="hybridMultilevel"/>
    <w:tmpl w:val="97483E7A"/>
    <w:lvl w:ilvl="0" w:tplc="2E3C390C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B00B3"/>
    <w:multiLevelType w:val="multilevel"/>
    <w:tmpl w:val="F27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7424255">
    <w:abstractNumId w:val="9"/>
  </w:num>
  <w:num w:numId="2" w16cid:durableId="1047292552">
    <w:abstractNumId w:val="8"/>
  </w:num>
  <w:num w:numId="3" w16cid:durableId="383025099">
    <w:abstractNumId w:val="7"/>
  </w:num>
  <w:num w:numId="4" w16cid:durableId="765926310">
    <w:abstractNumId w:val="6"/>
  </w:num>
  <w:num w:numId="5" w16cid:durableId="2136409595">
    <w:abstractNumId w:val="5"/>
  </w:num>
  <w:num w:numId="6" w16cid:durableId="2075732344">
    <w:abstractNumId w:val="4"/>
  </w:num>
  <w:num w:numId="7" w16cid:durableId="1743528484">
    <w:abstractNumId w:val="3"/>
  </w:num>
  <w:num w:numId="8" w16cid:durableId="1520191816">
    <w:abstractNumId w:val="2"/>
  </w:num>
  <w:num w:numId="9" w16cid:durableId="2146897533">
    <w:abstractNumId w:val="1"/>
  </w:num>
  <w:num w:numId="10" w16cid:durableId="1909996119">
    <w:abstractNumId w:val="0"/>
  </w:num>
  <w:num w:numId="11" w16cid:durableId="229510596">
    <w:abstractNumId w:val="18"/>
  </w:num>
  <w:num w:numId="12" w16cid:durableId="1700469499">
    <w:abstractNumId w:val="12"/>
  </w:num>
  <w:num w:numId="13" w16cid:durableId="21248264">
    <w:abstractNumId w:val="13"/>
  </w:num>
  <w:num w:numId="14" w16cid:durableId="836849264">
    <w:abstractNumId w:val="10"/>
  </w:num>
  <w:num w:numId="15" w16cid:durableId="1396319209">
    <w:abstractNumId w:val="15"/>
  </w:num>
  <w:num w:numId="16" w16cid:durableId="1868786076">
    <w:abstractNumId w:val="17"/>
  </w:num>
  <w:num w:numId="17" w16cid:durableId="1584139858">
    <w:abstractNumId w:val="14"/>
  </w:num>
  <w:num w:numId="18" w16cid:durableId="956176043">
    <w:abstractNumId w:val="16"/>
  </w:num>
  <w:num w:numId="19" w16cid:durableId="986780548">
    <w:abstractNumId w:val="19"/>
  </w:num>
  <w:num w:numId="20" w16cid:durableId="1054081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C4"/>
    <w:rsid w:val="0003796D"/>
    <w:rsid w:val="00043704"/>
    <w:rsid w:val="00046B17"/>
    <w:rsid w:val="001125F1"/>
    <w:rsid w:val="0016752E"/>
    <w:rsid w:val="001D04C1"/>
    <w:rsid w:val="00260192"/>
    <w:rsid w:val="00271D4D"/>
    <w:rsid w:val="002F39C4"/>
    <w:rsid w:val="003041D2"/>
    <w:rsid w:val="00332848"/>
    <w:rsid w:val="003562FF"/>
    <w:rsid w:val="00381C06"/>
    <w:rsid w:val="003D745B"/>
    <w:rsid w:val="00406C70"/>
    <w:rsid w:val="00427B76"/>
    <w:rsid w:val="00442954"/>
    <w:rsid w:val="004465BE"/>
    <w:rsid w:val="00455B03"/>
    <w:rsid w:val="00482AA7"/>
    <w:rsid w:val="00483E72"/>
    <w:rsid w:val="0049124B"/>
    <w:rsid w:val="004A0F57"/>
    <w:rsid w:val="0051536B"/>
    <w:rsid w:val="00535A80"/>
    <w:rsid w:val="00570A42"/>
    <w:rsid w:val="00573444"/>
    <w:rsid w:val="005C13A7"/>
    <w:rsid w:val="005F05B6"/>
    <w:rsid w:val="00607482"/>
    <w:rsid w:val="00610EAA"/>
    <w:rsid w:val="006B6FB6"/>
    <w:rsid w:val="006C75CB"/>
    <w:rsid w:val="00733101"/>
    <w:rsid w:val="00761F4D"/>
    <w:rsid w:val="007A494F"/>
    <w:rsid w:val="007B419E"/>
    <w:rsid w:val="007E78ED"/>
    <w:rsid w:val="00804933"/>
    <w:rsid w:val="00862F21"/>
    <w:rsid w:val="0087335A"/>
    <w:rsid w:val="00880263"/>
    <w:rsid w:val="008868AC"/>
    <w:rsid w:val="008A7F64"/>
    <w:rsid w:val="00903809"/>
    <w:rsid w:val="00982C64"/>
    <w:rsid w:val="00993FCD"/>
    <w:rsid w:val="009D4576"/>
    <w:rsid w:val="009F09ED"/>
    <w:rsid w:val="00A24A0B"/>
    <w:rsid w:val="00A31E60"/>
    <w:rsid w:val="00A37576"/>
    <w:rsid w:val="00A47861"/>
    <w:rsid w:val="00A5579B"/>
    <w:rsid w:val="00A7062F"/>
    <w:rsid w:val="00A825E0"/>
    <w:rsid w:val="00A97683"/>
    <w:rsid w:val="00AF6F1D"/>
    <w:rsid w:val="00B03FA7"/>
    <w:rsid w:val="00B40F86"/>
    <w:rsid w:val="00B567F5"/>
    <w:rsid w:val="00BF0D23"/>
    <w:rsid w:val="00CA075F"/>
    <w:rsid w:val="00CB2811"/>
    <w:rsid w:val="00D212DC"/>
    <w:rsid w:val="00D41D9D"/>
    <w:rsid w:val="00D73486"/>
    <w:rsid w:val="00E570D7"/>
    <w:rsid w:val="00E624E9"/>
    <w:rsid w:val="00E7618E"/>
    <w:rsid w:val="00E94BD7"/>
    <w:rsid w:val="00F12429"/>
    <w:rsid w:val="00F85E5A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A279F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19E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  <w:rPr>
      <w:rFonts w:ascii="Arial" w:hAnsi="Arial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  <w:rPr>
      <w:rFonts w:ascii="Arial" w:hAnsi="Arial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numPr>
        <w:numId w:val="11"/>
      </w:numPr>
      <w:spacing w:before="20" w:after="120"/>
      <w:ind w:left="470" w:hanging="357"/>
      <w:contextualSpacing/>
    </w:pPr>
  </w:style>
  <w:style w:type="character" w:styleId="Nzevknihy">
    <w:name w:val="Book Title"/>
    <w:aliases w:val="Bold"/>
    <w:basedOn w:val="Zd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basedOn w:val="Standardnpsmoodstavce"/>
    <w:uiPriority w:val="99"/>
    <w:semiHidden/>
    <w:unhideWhenUsed/>
    <w:rsid w:val="007B419E"/>
    <w:rPr>
      <w:color w:val="0000FF"/>
      <w:u w:val="single"/>
    </w:rPr>
  </w:style>
  <w:style w:type="table" w:styleId="Mkatabulky">
    <w:name w:val="Table Grid"/>
    <w:basedOn w:val="Normlntabulka"/>
    <w:uiPriority w:val="39"/>
    <w:rsid w:val="00A5579B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6F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partneri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9133-DA54-D94E-9966-A87ED804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cesky_volejbal_hl-papir_partneri_01_sablona</Template>
  <TotalTime>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Jiří Carba</cp:lastModifiedBy>
  <cp:revision>4</cp:revision>
  <cp:lastPrinted>2022-03-09T09:48:00Z</cp:lastPrinted>
  <dcterms:created xsi:type="dcterms:W3CDTF">2022-09-04T08:07:00Z</dcterms:created>
  <dcterms:modified xsi:type="dcterms:W3CDTF">2022-09-04T08:59:00Z</dcterms:modified>
</cp:coreProperties>
</file>